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7" w:rsidRDefault="00D31B67" w:rsidP="00364D3E">
      <w:pPr>
        <w:spacing w:line="240" w:lineRule="auto"/>
        <w:jc w:val="both"/>
        <w:rPr>
          <w:b/>
          <w:bCs/>
          <w:sz w:val="18"/>
          <w:szCs w:val="1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122.1pt;margin-top:-24.75pt;width:175.5pt;height:86.25pt;z-index:-251658240;visibility:visible" wrapcoords="-92 0 -92 21224 21600 21224 21600 0 -92 0">
            <v:imagedata r:id="rId4" o:title=""/>
            <w10:wrap type="through"/>
          </v:shape>
        </w:pict>
      </w:r>
    </w:p>
    <w:p w:rsidR="00D31B67" w:rsidRDefault="00D31B67" w:rsidP="00364D3E">
      <w:pPr>
        <w:spacing w:line="240" w:lineRule="auto"/>
        <w:jc w:val="both"/>
        <w:rPr>
          <w:b/>
          <w:bCs/>
          <w:sz w:val="18"/>
          <w:szCs w:val="18"/>
        </w:rPr>
      </w:pPr>
    </w:p>
    <w:p w:rsidR="00D31B67" w:rsidRDefault="00D31B67" w:rsidP="00364D3E">
      <w:pPr>
        <w:spacing w:line="240" w:lineRule="auto"/>
        <w:jc w:val="both"/>
        <w:rPr>
          <w:b/>
          <w:bCs/>
          <w:sz w:val="18"/>
          <w:szCs w:val="18"/>
        </w:rPr>
      </w:pPr>
    </w:p>
    <w:p w:rsidR="00D31B67" w:rsidRDefault="00D31B67" w:rsidP="00364D3E">
      <w:pPr>
        <w:spacing w:line="240" w:lineRule="auto"/>
        <w:jc w:val="both"/>
        <w:rPr>
          <w:b/>
          <w:bCs/>
          <w:sz w:val="18"/>
          <w:szCs w:val="18"/>
        </w:rPr>
      </w:pPr>
    </w:p>
    <w:p w:rsidR="00D31B67" w:rsidRPr="00364D3E" w:rsidRDefault="00D31B67" w:rsidP="00364D3E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364D3E">
        <w:rPr>
          <w:b/>
          <w:bCs/>
          <w:sz w:val="36"/>
          <w:szCs w:val="36"/>
          <w:u w:val="single"/>
        </w:rPr>
        <w:t>En verano</w:t>
      </w:r>
    </w:p>
    <w:p w:rsidR="00D31B67" w:rsidRPr="00D030A0" w:rsidRDefault="00D31B67" w:rsidP="00364D3E">
      <w:pPr>
        <w:spacing w:line="240" w:lineRule="auto"/>
        <w:jc w:val="center"/>
        <w:rPr>
          <w:b/>
          <w:bCs/>
          <w:sz w:val="38"/>
          <w:szCs w:val="38"/>
        </w:rPr>
      </w:pPr>
      <w:r w:rsidRPr="00364D3E">
        <w:rPr>
          <w:b/>
          <w:bCs/>
          <w:sz w:val="38"/>
          <w:szCs w:val="38"/>
        </w:rPr>
        <w:t xml:space="preserve">Un </w:t>
      </w:r>
      <w:r>
        <w:rPr>
          <w:b/>
          <w:bCs/>
          <w:sz w:val="38"/>
          <w:szCs w:val="38"/>
        </w:rPr>
        <w:t>53</w:t>
      </w:r>
      <w:r w:rsidRPr="00364D3E">
        <w:rPr>
          <w:b/>
          <w:bCs/>
          <w:sz w:val="38"/>
          <w:szCs w:val="38"/>
        </w:rPr>
        <w:t xml:space="preserve">% de las </w:t>
      </w:r>
      <w:r>
        <w:rPr>
          <w:b/>
          <w:bCs/>
          <w:sz w:val="38"/>
          <w:szCs w:val="38"/>
        </w:rPr>
        <w:t>usuarias</w:t>
      </w:r>
      <w:r w:rsidRPr="00364D3E">
        <w:rPr>
          <w:b/>
          <w:bCs/>
          <w:sz w:val="38"/>
          <w:szCs w:val="38"/>
        </w:rPr>
        <w:t xml:space="preserve"> españolas considera Internet </w:t>
      </w:r>
      <w:r w:rsidRPr="00D030A0">
        <w:rPr>
          <w:b/>
          <w:bCs/>
          <w:sz w:val="38"/>
          <w:szCs w:val="38"/>
        </w:rPr>
        <w:t>el sitio perfecto para ligar y buscar pareja en verano</w:t>
      </w:r>
    </w:p>
    <w:p w:rsidR="00D31B67" w:rsidRPr="00D030A0" w:rsidRDefault="00D31B67" w:rsidP="00364D3E">
      <w:pPr>
        <w:spacing w:line="240" w:lineRule="auto"/>
        <w:jc w:val="center"/>
        <w:rPr>
          <w:b/>
          <w:bCs/>
        </w:rPr>
      </w:pPr>
      <w:r w:rsidRPr="00D030A0">
        <w:rPr>
          <w:b/>
          <w:bCs/>
        </w:rPr>
        <w:t>Según un estudio del portal de encuentros gratuito en Internet, mobifriends.com, más de la mitad de las españolas piensa que Internet es un sitio muy interesante para ligar y conocer gente nueva sobre todo en verano</w:t>
      </w:r>
    </w:p>
    <w:p w:rsidR="00D31B67" w:rsidRPr="00D030A0" w:rsidRDefault="00D31B67" w:rsidP="00364D3E">
      <w:pPr>
        <w:spacing w:line="240" w:lineRule="auto"/>
        <w:jc w:val="both"/>
        <w:rPr>
          <w:b/>
          <w:bCs/>
          <w:sz w:val="18"/>
          <w:szCs w:val="18"/>
        </w:rPr>
      </w:pPr>
    </w:p>
    <w:p w:rsidR="00D31B67" w:rsidRPr="00D030A0" w:rsidRDefault="00D31B67" w:rsidP="008C46BD">
      <w:pPr>
        <w:spacing w:line="240" w:lineRule="auto"/>
        <w:jc w:val="both"/>
        <w:rPr>
          <w:bCs/>
        </w:rPr>
      </w:pPr>
      <w:r w:rsidRPr="00D030A0">
        <w:rPr>
          <w:b/>
          <w:bCs/>
        </w:rPr>
        <w:t xml:space="preserve">Barcelona, </w:t>
      </w:r>
      <w:r>
        <w:rPr>
          <w:b/>
          <w:bCs/>
        </w:rPr>
        <w:t>17</w:t>
      </w:r>
      <w:r w:rsidRPr="00D030A0">
        <w:rPr>
          <w:b/>
          <w:bCs/>
        </w:rPr>
        <w:t xml:space="preserve"> de julio de 2012-. </w:t>
      </w:r>
      <w:r w:rsidRPr="00D030A0">
        <w:rPr>
          <w:bCs/>
        </w:rPr>
        <w:t>El verano</w:t>
      </w:r>
      <w:r w:rsidRPr="00D030A0">
        <w:rPr>
          <w:b/>
          <w:bCs/>
        </w:rPr>
        <w:t xml:space="preserve"> </w:t>
      </w:r>
      <w:r w:rsidRPr="00D030A0">
        <w:rPr>
          <w:bCs/>
        </w:rPr>
        <w:t xml:space="preserve">es una de las estaciones preferidas de los españoles y españolas para salir a la calle en busca del amor. Ahora, gracias a Internet, pueden hacerlo desde el ordenador de su casa, como desde cualquier lugar. Solo necesitan un portátil o Smartphone y ya pueden navegar, hablar y chatear, </w:t>
      </w:r>
      <w:hyperlink r:id="rId5" w:history="1">
        <w:r w:rsidRPr="00636556">
          <w:rPr>
            <w:rStyle w:val="Hyperlink"/>
            <w:bCs/>
          </w:rPr>
          <w:t>conocer gente</w:t>
        </w:r>
      </w:hyperlink>
      <w:r>
        <w:rPr>
          <w:bCs/>
        </w:rPr>
        <w:t xml:space="preserve">, </w:t>
      </w:r>
      <w:r w:rsidRPr="00D030A0">
        <w:rPr>
          <w:bCs/>
        </w:rPr>
        <w:t xml:space="preserve">hacer nuevas amistades, ligar o buscar pareja mientras disfrutan de la playa, la piscina o una terraza. </w:t>
      </w:r>
    </w:p>
    <w:p w:rsidR="00D31B67" w:rsidRPr="00D030A0" w:rsidRDefault="00D31B67" w:rsidP="00636556">
      <w:pPr>
        <w:jc w:val="both"/>
        <w:rPr>
          <w:rStyle w:val="Hyperlink"/>
          <w:rFonts w:cs="Calibri"/>
          <w:color w:val="000000"/>
          <w:u w:val="none"/>
          <w:lang w:eastAsia="es-ES_tradnl"/>
        </w:rPr>
      </w:pPr>
      <w:r w:rsidRPr="006B38AE">
        <w:rPr>
          <w:rFonts w:cs="Calibri"/>
          <w:bCs/>
        </w:rPr>
        <w:t xml:space="preserve">Según afirma </w:t>
      </w:r>
      <w:r>
        <w:rPr>
          <w:rFonts w:cs="Calibri"/>
          <w:bCs/>
        </w:rPr>
        <w:t>el sitio</w:t>
      </w:r>
      <w:r w:rsidRPr="006B38AE">
        <w:rPr>
          <w:rFonts w:cs="Calibri"/>
          <w:bCs/>
        </w:rPr>
        <w:t xml:space="preserve"> de encuentros en la red, </w:t>
      </w:r>
      <w:hyperlink r:id="rId6" w:history="1">
        <w:r w:rsidRPr="006B38AE">
          <w:rPr>
            <w:rStyle w:val="Hyperlink"/>
            <w:rFonts w:cs="Calibri"/>
            <w:lang w:eastAsia="es-ES_tradnl"/>
          </w:rPr>
          <w:t>mobifriends.com</w:t>
        </w:r>
      </w:hyperlink>
      <w:r w:rsidRPr="006B38AE">
        <w:rPr>
          <w:rStyle w:val="Hyperlink"/>
          <w:rFonts w:cs="Calibri"/>
          <w:u w:val="none"/>
          <w:lang w:eastAsia="es-ES_tradnl"/>
        </w:rPr>
        <w:t xml:space="preserve">, </w:t>
      </w:r>
      <w:r w:rsidRPr="006B38AE">
        <w:rPr>
          <w:rStyle w:val="Hyperlink"/>
          <w:rFonts w:cs="Calibri"/>
          <w:color w:val="auto"/>
          <w:u w:val="none"/>
          <w:lang w:eastAsia="es-ES_tradnl"/>
        </w:rPr>
        <w:t xml:space="preserve">a un </w:t>
      </w:r>
      <w:r w:rsidRPr="006B38AE">
        <w:rPr>
          <w:rStyle w:val="Hyperlink"/>
          <w:rFonts w:cs="Calibri"/>
          <w:b/>
          <w:color w:val="auto"/>
          <w:u w:val="none"/>
          <w:lang w:eastAsia="es-ES_tradnl"/>
        </w:rPr>
        <w:t>53%</w:t>
      </w:r>
      <w:r w:rsidRPr="006B38AE">
        <w:rPr>
          <w:rStyle w:val="Hyperlink"/>
          <w:rFonts w:cs="Calibri"/>
          <w:color w:val="auto"/>
          <w:u w:val="none"/>
          <w:lang w:eastAsia="es-ES_tradnl"/>
        </w:rPr>
        <w:t xml:space="preserve"> de las españolas les parece muy </w:t>
      </w:r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interesante Internet para hacer nuevas amistades frente a un </w:t>
      </w:r>
      <w:r w:rsidRPr="00D030A0">
        <w:rPr>
          <w:rStyle w:val="Hyperlink"/>
          <w:rFonts w:cs="Calibri"/>
          <w:b/>
          <w:color w:val="auto"/>
          <w:u w:val="none"/>
          <w:lang w:eastAsia="es-ES_tradnl"/>
        </w:rPr>
        <w:t>55%</w:t>
      </w:r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 de los hombres que también lo piensa. </w:t>
      </w:r>
      <w:r w:rsidRPr="00E075D7">
        <w:rPr>
          <w:rStyle w:val="Hyperlink"/>
          <w:rFonts w:cs="Calibri"/>
          <w:color w:val="auto"/>
          <w:u w:val="none"/>
          <w:lang w:eastAsia="es-ES_tradnl"/>
        </w:rPr>
        <w:t xml:space="preserve">De hecho, un </w:t>
      </w:r>
      <w:r w:rsidRPr="00E075D7">
        <w:rPr>
          <w:rFonts w:cs="Calibri"/>
          <w:color w:val="000000"/>
          <w:lang w:eastAsia="es-ES_tradnl"/>
        </w:rPr>
        <w:t>54,7%</w:t>
      </w:r>
      <w:r w:rsidRPr="00E075D7">
        <w:rPr>
          <w:rFonts w:cs="Calibri"/>
          <w:lang w:val="ca-ES"/>
        </w:rPr>
        <w:t xml:space="preserve"> </w:t>
      </w:r>
      <w:r w:rsidRPr="00E075D7">
        <w:rPr>
          <w:rFonts w:cs="Calibri"/>
        </w:rPr>
        <w:t xml:space="preserve">de mujeres de </w:t>
      </w:r>
      <w:smartTag w:uri="urn:schemas-microsoft-com:office:smarttags" w:element="metricconverter">
        <w:smartTagPr>
          <w:attr w:name="ProductID" w:val="25 a"/>
        </w:smartTagPr>
        <w:r w:rsidRPr="00E075D7">
          <w:rPr>
            <w:rFonts w:cs="Calibri"/>
          </w:rPr>
          <w:t>25 a</w:t>
        </w:r>
      </w:smartTag>
      <w:r w:rsidRPr="00E075D7">
        <w:rPr>
          <w:rFonts w:cs="Calibri"/>
        </w:rPr>
        <w:t xml:space="preserve"> 34 años y un </w:t>
      </w:r>
      <w:r w:rsidRPr="00E075D7">
        <w:rPr>
          <w:rFonts w:cs="Calibri"/>
          <w:color w:val="000000"/>
          <w:lang w:eastAsia="es-ES_tradnl"/>
        </w:rPr>
        <w:t>53,3</w:t>
      </w:r>
      <w:r w:rsidRPr="00E075D7">
        <w:rPr>
          <w:rFonts w:cs="Calibri"/>
        </w:rPr>
        <w:t xml:space="preserve">% de mujeres de </w:t>
      </w:r>
      <w:smartTag w:uri="urn:schemas-microsoft-com:office:smarttags" w:element="metricconverter">
        <w:smartTagPr>
          <w:attr w:name="ProductID" w:val="35 a"/>
        </w:smartTagPr>
        <w:r w:rsidRPr="00E075D7">
          <w:rPr>
            <w:rFonts w:cs="Calibri"/>
          </w:rPr>
          <w:t>35 a</w:t>
        </w:r>
      </w:smartTag>
      <w:r w:rsidRPr="00E075D7">
        <w:rPr>
          <w:rFonts w:cs="Calibri"/>
        </w:rPr>
        <w:t xml:space="preserve"> 44 años, ve</w:t>
      </w:r>
      <w:r w:rsidRPr="00D030A0">
        <w:rPr>
          <w:rFonts w:cs="Calibri"/>
        </w:rPr>
        <w:t xml:space="preserve">n interesantes estos tipos de portales para conocer gente y cada vez son más las que </w:t>
      </w:r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deciden registrarse para ver si sus vidas amorosas dan un giro. </w:t>
      </w:r>
    </w:p>
    <w:p w:rsidR="00D31B67" w:rsidRPr="00D030A0" w:rsidRDefault="00D31B67" w:rsidP="00BA2FED">
      <w:pPr>
        <w:spacing w:line="240" w:lineRule="auto"/>
        <w:jc w:val="both"/>
        <w:rPr>
          <w:rFonts w:cs="Calibri"/>
          <w:lang w:eastAsia="es-ES_tradnl"/>
        </w:rPr>
      </w:pPr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 “Internet ya no es solo cosa de hombres. Ahora las mujeres también se atreven a buscar el amor en la red. Según nuestros informes podemos constatar como el porcentaje de usuarias que se registran en nuestro portal para conocer gente, </w:t>
      </w:r>
      <w:hyperlink r:id="rId7" w:history="1">
        <w:r w:rsidRPr="00D030A0">
          <w:rPr>
            <w:rStyle w:val="Hyperlink"/>
            <w:rFonts w:cs="Calibri"/>
            <w:lang w:eastAsia="es-ES_tradnl"/>
          </w:rPr>
          <w:t>ligar</w:t>
        </w:r>
      </w:hyperlink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 o bien </w:t>
      </w:r>
      <w:hyperlink r:id="rId8" w:history="1">
        <w:r w:rsidRPr="00D030A0">
          <w:rPr>
            <w:rStyle w:val="Hyperlink"/>
            <w:rFonts w:cs="Calibri"/>
            <w:lang w:eastAsia="es-ES_tradnl"/>
          </w:rPr>
          <w:t>buscar pareja</w:t>
        </w:r>
      </w:hyperlink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, se ha visto incrementado en los últimos años y se empieza a equiparar al porcentaje de hombres que están registrados. A veces el estrés, la timidez, o la falta de tiempo se convierten en grandes obstáculos para que la gente se enamore y portales como mobifriends.com, son el canal perfecto para que hombres y mujeres puedan conocer a otras personas nuevas de forma gratuita, desde donde quieran y cuando quieran”, señala </w:t>
      </w:r>
      <w:r>
        <w:rPr>
          <w:rStyle w:val="Hyperlink"/>
          <w:rFonts w:cs="Calibri"/>
          <w:b/>
          <w:color w:val="auto"/>
          <w:u w:val="none"/>
          <w:lang w:eastAsia="es-ES_tradnl"/>
        </w:rPr>
        <w:t>Lluís Carreras, CEO</w:t>
      </w:r>
      <w:r w:rsidRPr="00D030A0">
        <w:rPr>
          <w:rStyle w:val="Hyperlink"/>
          <w:rFonts w:cs="Calibri"/>
          <w:b/>
          <w:color w:val="auto"/>
          <w:u w:val="none"/>
          <w:lang w:eastAsia="es-ES_tradnl"/>
        </w:rPr>
        <w:t xml:space="preserve"> de mobifriends.com.</w:t>
      </w:r>
      <w:r w:rsidRPr="00D030A0">
        <w:rPr>
          <w:rStyle w:val="Hyperlink"/>
          <w:rFonts w:cs="Calibri"/>
          <w:color w:val="auto"/>
          <w:u w:val="none"/>
          <w:lang w:eastAsia="es-ES_tradnl"/>
        </w:rPr>
        <w:t xml:space="preserve"> </w:t>
      </w:r>
    </w:p>
    <w:p w:rsidR="00D31B67" w:rsidRPr="00D030A0" w:rsidRDefault="00D31B67" w:rsidP="00014E1F">
      <w:pPr>
        <w:spacing w:line="240" w:lineRule="auto"/>
        <w:jc w:val="both"/>
        <w:rPr>
          <w:rFonts w:cs="Calibri"/>
        </w:rPr>
      </w:pPr>
      <w:r w:rsidRPr="00D030A0">
        <w:rPr>
          <w:rFonts w:cs="Calibri"/>
        </w:rPr>
        <w:t>En la actualidad</w:t>
      </w:r>
      <w:r w:rsidRPr="00993B72">
        <w:rPr>
          <w:rFonts w:cs="Calibri"/>
          <w:bCs/>
        </w:rPr>
        <w:t xml:space="preserve"> </w:t>
      </w:r>
      <w:r w:rsidRPr="00D030A0">
        <w:rPr>
          <w:rFonts w:cs="Calibri"/>
          <w:b/>
          <w:bCs/>
        </w:rPr>
        <w:t>mobifriends.com</w:t>
      </w:r>
      <w:r>
        <w:rPr>
          <w:rFonts w:cs="Calibri"/>
          <w:b/>
          <w:bCs/>
        </w:rPr>
        <w:t>,</w:t>
      </w:r>
      <w:r w:rsidRPr="00D030A0">
        <w:rPr>
          <w:rFonts w:cs="Calibri"/>
          <w:b/>
          <w:bCs/>
        </w:rPr>
        <w:t xml:space="preserve"> </w:t>
      </w:r>
      <w:r w:rsidRPr="00D030A0">
        <w:rPr>
          <w:rFonts w:cs="Calibri"/>
          <w:bCs/>
        </w:rPr>
        <w:t>que</w:t>
      </w:r>
      <w:r w:rsidRPr="00D030A0">
        <w:rPr>
          <w:rFonts w:cs="Calibri"/>
          <w:b/>
          <w:bCs/>
        </w:rPr>
        <w:t xml:space="preserve"> </w:t>
      </w:r>
      <w:r w:rsidRPr="00D030A0">
        <w:rPr>
          <w:rFonts w:cs="Calibri"/>
        </w:rPr>
        <w:t xml:space="preserve">sigue sumando usuarios </w:t>
      </w:r>
      <w:r w:rsidRPr="00E075D7">
        <w:rPr>
          <w:rFonts w:cs="Calibri"/>
        </w:rPr>
        <w:t>y</w:t>
      </w:r>
      <w:bookmarkStart w:id="0" w:name="_GoBack"/>
      <w:bookmarkEnd w:id="0"/>
      <w:r>
        <w:rPr>
          <w:rFonts w:cs="Calibri"/>
        </w:rPr>
        <w:t xml:space="preserve"> </w:t>
      </w:r>
      <w:r w:rsidRPr="00D030A0">
        <w:rPr>
          <w:rFonts w:cs="Calibri"/>
        </w:rPr>
        <w:t>está presente en 33 países entre los que se encuentran España, Andorra</w:t>
      </w:r>
      <w:r w:rsidRPr="00D030A0">
        <w:rPr>
          <w:rFonts w:cs="Calibri"/>
          <w:b/>
          <w:bCs/>
        </w:rPr>
        <w:t xml:space="preserve">, </w:t>
      </w:r>
      <w:r w:rsidRPr="00D030A0">
        <w:rPr>
          <w:rFonts w:cs="Calibri"/>
        </w:rPr>
        <w:t>México, Perú, Argentina, Venezuela, Colombia y Estados Unidos, continúa creciendo y ofreciendo un servicio de alta calidad y gratuito.</w:t>
      </w:r>
    </w:p>
    <w:p w:rsidR="00D31B67" w:rsidRPr="00D030A0" w:rsidRDefault="00D31B67" w:rsidP="00E075D7">
      <w:pPr>
        <w:spacing w:line="240" w:lineRule="auto"/>
        <w:jc w:val="both"/>
        <w:rPr>
          <w:color w:val="000080"/>
          <w:sz w:val="18"/>
          <w:szCs w:val="18"/>
        </w:rPr>
      </w:pPr>
      <w:r w:rsidRPr="00D030A0">
        <w:rPr>
          <w:b/>
          <w:bCs/>
          <w:sz w:val="18"/>
          <w:szCs w:val="18"/>
        </w:rPr>
        <w:t>Acerca de mobifriends</w:t>
      </w:r>
      <w:r w:rsidRPr="00D030A0">
        <w:rPr>
          <w:sz w:val="18"/>
          <w:szCs w:val="18"/>
        </w:rPr>
        <w:t xml:space="preserve">– </w:t>
      </w:r>
      <w:hyperlink r:id="rId9" w:history="1">
        <w:r w:rsidRPr="00D030A0">
          <w:rPr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D030A0">
        <w:rPr>
          <w:b/>
          <w:bCs/>
          <w:sz w:val="18"/>
          <w:szCs w:val="18"/>
        </w:rPr>
        <w:t xml:space="preserve">, </w:t>
      </w:r>
      <w:hyperlink r:id="rId10" w:history="1">
        <w:r w:rsidRPr="00D030A0">
          <w:rPr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D030A0">
        <w:rPr>
          <w:b/>
          <w:bCs/>
          <w:color w:val="0000FF"/>
          <w:sz w:val="18"/>
          <w:szCs w:val="18"/>
        </w:rPr>
        <w:t xml:space="preserve"> </w:t>
      </w:r>
      <w:r>
        <w:rPr>
          <w:b/>
          <w:bCs/>
          <w:color w:val="0000FF"/>
          <w:sz w:val="18"/>
          <w:szCs w:val="18"/>
        </w:rPr>
        <w:t xml:space="preserve">y </w:t>
      </w:r>
      <w:hyperlink r:id="rId11" w:history="1">
        <w:r>
          <w:rPr>
            <w:rStyle w:val="Hyperlink"/>
            <w:b/>
            <w:bCs/>
            <w:sz w:val="18"/>
            <w:szCs w:val="18"/>
          </w:rPr>
          <w:t>blog.mobifriends.com</w:t>
        </w:r>
      </w:hyperlink>
    </w:p>
    <w:p w:rsidR="00D31B67" w:rsidRDefault="00D31B67" w:rsidP="00364D3E">
      <w:pPr>
        <w:spacing w:line="240" w:lineRule="auto"/>
        <w:jc w:val="both"/>
        <w:rPr>
          <w:sz w:val="18"/>
          <w:szCs w:val="18"/>
        </w:rPr>
      </w:pPr>
      <w:r w:rsidRPr="00D030A0">
        <w:rPr>
          <w:sz w:val="18"/>
          <w:szCs w:val="18"/>
        </w:rPr>
        <w:t xml:space="preserve">El portal mobifriends.com, creado en Barcelona y que cuenta con una patente internacional, es un servicio para </w:t>
      </w:r>
      <w:r w:rsidRPr="00973A3A">
        <w:rPr>
          <w:sz w:val="18"/>
          <w:szCs w:val="18"/>
        </w:rPr>
        <w:t>conocer gente</w:t>
      </w:r>
      <w:r w:rsidRPr="00D030A0">
        <w:rPr>
          <w:color w:val="000000"/>
          <w:sz w:val="18"/>
          <w:szCs w:val="18"/>
        </w:rPr>
        <w:t xml:space="preserve"> gratis a través de Internet y el móvil, y está disponible en español, catalán e inglés. A través de mobifriends.com el usuario puede ligar, buscar pareja, hacer</w:t>
      </w:r>
      <w:r w:rsidRPr="00D030A0">
        <w:rPr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mobis (divertidos mensajes animados), chatear con texto, y verse y oírse con la webcam y el micrófono en el vídeo chat.</w:t>
      </w:r>
    </w:p>
    <w:sectPr w:rsidR="00D31B67" w:rsidSect="000D5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62"/>
    <w:rsid w:val="00014E1F"/>
    <w:rsid w:val="00064D5F"/>
    <w:rsid w:val="00086ABE"/>
    <w:rsid w:val="000B41C5"/>
    <w:rsid w:val="000D3705"/>
    <w:rsid w:val="000D5C73"/>
    <w:rsid w:val="000D7C4A"/>
    <w:rsid w:val="00125965"/>
    <w:rsid w:val="0014064B"/>
    <w:rsid w:val="001A3F75"/>
    <w:rsid w:val="001A415D"/>
    <w:rsid w:val="001E2254"/>
    <w:rsid w:val="001E75E1"/>
    <w:rsid w:val="00241F9D"/>
    <w:rsid w:val="00242312"/>
    <w:rsid w:val="002808D0"/>
    <w:rsid w:val="00297359"/>
    <w:rsid w:val="002C3080"/>
    <w:rsid w:val="00363262"/>
    <w:rsid w:val="00364D3E"/>
    <w:rsid w:val="00526B00"/>
    <w:rsid w:val="00591DFB"/>
    <w:rsid w:val="00632798"/>
    <w:rsid w:val="00636556"/>
    <w:rsid w:val="00650DF2"/>
    <w:rsid w:val="006B38AE"/>
    <w:rsid w:val="007141F7"/>
    <w:rsid w:val="007207B2"/>
    <w:rsid w:val="00732206"/>
    <w:rsid w:val="0077615B"/>
    <w:rsid w:val="008A7FED"/>
    <w:rsid w:val="008C46BD"/>
    <w:rsid w:val="008E6D73"/>
    <w:rsid w:val="00921DAA"/>
    <w:rsid w:val="00973A3A"/>
    <w:rsid w:val="00993B72"/>
    <w:rsid w:val="009B180B"/>
    <w:rsid w:val="009B265A"/>
    <w:rsid w:val="00A137ED"/>
    <w:rsid w:val="00A272CC"/>
    <w:rsid w:val="00AA2B44"/>
    <w:rsid w:val="00AB06EB"/>
    <w:rsid w:val="00B346E4"/>
    <w:rsid w:val="00B5040B"/>
    <w:rsid w:val="00B80A00"/>
    <w:rsid w:val="00BA2FED"/>
    <w:rsid w:val="00C2123B"/>
    <w:rsid w:val="00C86B26"/>
    <w:rsid w:val="00C903F8"/>
    <w:rsid w:val="00CC54BB"/>
    <w:rsid w:val="00D030A0"/>
    <w:rsid w:val="00D23E44"/>
    <w:rsid w:val="00D31B67"/>
    <w:rsid w:val="00D414C7"/>
    <w:rsid w:val="00D57EF8"/>
    <w:rsid w:val="00DA0A1C"/>
    <w:rsid w:val="00DA73F8"/>
    <w:rsid w:val="00DB00D8"/>
    <w:rsid w:val="00E01077"/>
    <w:rsid w:val="00E075D7"/>
    <w:rsid w:val="00E2169E"/>
    <w:rsid w:val="00E67E72"/>
    <w:rsid w:val="00E80347"/>
    <w:rsid w:val="00E870CB"/>
    <w:rsid w:val="00EA5320"/>
    <w:rsid w:val="00F304DC"/>
    <w:rsid w:val="00F3134D"/>
    <w:rsid w:val="00F34997"/>
    <w:rsid w:val="00F458AA"/>
    <w:rsid w:val="00F617B3"/>
    <w:rsid w:val="00F70E0A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3E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6B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5D45"/>
    <w:rPr>
      <w:rFonts w:ascii="Times New Roman" w:hAnsi="Times New Roman"/>
      <w:sz w:val="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F9D"/>
    <w:rPr>
      <w:rFonts w:ascii="Times New Roman" w:hAnsi="Times New Roman" w:cs="Times New Roman"/>
      <w:sz w:val="2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FD5D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5D45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F9D"/>
    <w:rPr>
      <w:rFonts w:cs="Times New Roman"/>
      <w:sz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F9D"/>
    <w:rPr>
      <w:b/>
    </w:rPr>
  </w:style>
  <w:style w:type="character" w:styleId="FollowedHyperlink">
    <w:name w:val="FollowedHyperlink"/>
    <w:basedOn w:val="DefaultParagraphFont"/>
    <w:uiPriority w:val="99"/>
    <w:rsid w:val="0063655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buscar-pare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com/lig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/" TargetMode="External"/><Relationship Id="rId11" Type="http://schemas.openxmlformats.org/officeDocument/2006/relationships/hyperlink" Target="http://blog.mobifriends.com/" TargetMode="External"/><Relationship Id="rId5" Type="http://schemas.openxmlformats.org/officeDocument/2006/relationships/hyperlink" Target="http://www.mobifriends.com/conocer-gente" TargetMode="External"/><Relationship Id="rId10" Type="http://schemas.openxmlformats.org/officeDocument/2006/relationships/hyperlink" Target="http://m.mobifriends.com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mobifrie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lcadm</cp:lastModifiedBy>
  <cp:revision>4</cp:revision>
  <dcterms:created xsi:type="dcterms:W3CDTF">2012-07-13T11:36:00Z</dcterms:created>
  <dcterms:modified xsi:type="dcterms:W3CDTF">2012-07-13T11:50:00Z</dcterms:modified>
</cp:coreProperties>
</file>